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6103" w14:textId="06034CF1" w:rsidR="00642E5D" w:rsidRPr="00C84760" w:rsidRDefault="00C84760">
      <w:pPr>
        <w:pStyle w:val="Heading1"/>
        <w:rPr>
          <w:sz w:val="32"/>
          <w:szCs w:val="24"/>
        </w:rPr>
      </w:pPr>
      <w:r w:rsidRPr="00C84760">
        <w:rPr>
          <w:sz w:val="32"/>
          <w:szCs w:val="24"/>
        </w:rPr>
        <w:t xml:space="preserve">Festa </w:t>
      </w:r>
      <w:proofErr w:type="spellStart"/>
      <w:r w:rsidRPr="00C84760">
        <w:rPr>
          <w:sz w:val="32"/>
          <w:szCs w:val="24"/>
        </w:rPr>
        <w:t>Junina</w:t>
      </w:r>
      <w:proofErr w:type="spellEnd"/>
      <w:r w:rsidRPr="00C84760">
        <w:rPr>
          <w:sz w:val="32"/>
          <w:szCs w:val="24"/>
        </w:rPr>
        <w:t xml:space="preserve"> | Price List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2250"/>
      </w:tblGrid>
      <w:tr w:rsidR="00C84760" w14:paraId="0B3DC811" w14:textId="77777777" w:rsidTr="00723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D3B31F2" w14:textId="6D59CD2E" w:rsidR="00C84760" w:rsidRPr="00C84760" w:rsidRDefault="00723B2B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723B2B">
              <w:rPr>
                <w:b/>
                <w:bCs w:val="0"/>
                <w:color w:val="000000" w:themeColor="text1"/>
                <w:sz w:val="28"/>
                <w:szCs w:val="24"/>
              </w:rPr>
              <w:t>GAMES</w:t>
            </w:r>
            <w:r w:rsidR="00C84760" w:rsidRPr="00C84760">
              <w:rPr>
                <w:color w:val="000000" w:themeColor="text1"/>
                <w:sz w:val="28"/>
                <w:szCs w:val="24"/>
              </w:rPr>
              <w:t xml:space="preserve"> (that you can win prices at)</w:t>
            </w:r>
          </w:p>
        </w:tc>
        <w:tc>
          <w:tcPr>
            <w:tcW w:w="2250" w:type="dxa"/>
            <w:vAlign w:val="center"/>
          </w:tcPr>
          <w:p w14:paraId="03ABF3FA" w14:textId="08775F9C" w:rsidR="00C84760" w:rsidRPr="00C84760" w:rsidRDefault="00C84760" w:rsidP="00723B2B">
            <w:pPr>
              <w:pStyle w:val="Heading2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$2 / game</w:t>
            </w:r>
          </w:p>
          <w:p w14:paraId="0A8B6398" w14:textId="77777777" w:rsidR="00C84760" w:rsidRPr="00C84760" w:rsidRDefault="00C84760" w:rsidP="0072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color w:val="000000" w:themeColor="text1"/>
                <w:sz w:val="28"/>
                <w:szCs w:val="24"/>
              </w:rPr>
              <w:t>$8 / 5 games</w:t>
            </w:r>
          </w:p>
          <w:p w14:paraId="52F7E5F5" w14:textId="4374C3FC" w:rsidR="00C84760" w:rsidRPr="00C84760" w:rsidRDefault="00C84760" w:rsidP="00723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color w:val="000000" w:themeColor="text1"/>
                <w:sz w:val="28"/>
                <w:szCs w:val="24"/>
              </w:rPr>
              <w:t>$15 / 10 games</w:t>
            </w:r>
          </w:p>
        </w:tc>
      </w:tr>
      <w:tr w:rsidR="00C84760" w14:paraId="4498C5A6" w14:textId="77777777" w:rsidTr="0072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C30E268" w14:textId="787CA600" w:rsidR="00C84760" w:rsidRPr="00723B2B" w:rsidRDefault="00C84760" w:rsidP="00723B2B">
            <w:pPr>
              <w:pStyle w:val="Heading2"/>
              <w:spacing w:before="0"/>
              <w:rPr>
                <w:b/>
                <w:bCs w:val="0"/>
                <w:color w:val="000000" w:themeColor="text1"/>
                <w:sz w:val="28"/>
                <w:szCs w:val="24"/>
              </w:rPr>
            </w:pPr>
            <w:r w:rsidRPr="00723B2B">
              <w:rPr>
                <w:b/>
                <w:bCs w:val="0"/>
                <w:color w:val="000000" w:themeColor="text1"/>
                <w:sz w:val="28"/>
                <w:szCs w:val="24"/>
              </w:rPr>
              <w:t>DRINKS</w:t>
            </w:r>
          </w:p>
        </w:tc>
        <w:tc>
          <w:tcPr>
            <w:tcW w:w="2250" w:type="dxa"/>
            <w:vAlign w:val="center"/>
          </w:tcPr>
          <w:p w14:paraId="5A6A8C64" w14:textId="77777777" w:rsidR="00C84760" w:rsidRPr="00C84760" w:rsidRDefault="00C84760" w:rsidP="00723B2B">
            <w:pPr>
              <w:pStyle w:val="Heading2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</w:p>
        </w:tc>
      </w:tr>
      <w:tr w:rsidR="00C84760" w14:paraId="2F4CC329" w14:textId="77777777" w:rsidTr="00723B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3E34BAB" w14:textId="5ED0262F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Water</w:t>
            </w:r>
          </w:p>
        </w:tc>
        <w:tc>
          <w:tcPr>
            <w:tcW w:w="2250" w:type="dxa"/>
            <w:vAlign w:val="center"/>
          </w:tcPr>
          <w:p w14:paraId="31DABB36" w14:textId="5DE2BF7D" w:rsidR="00C84760" w:rsidRPr="00C84760" w:rsidRDefault="00C84760" w:rsidP="00723B2B">
            <w:pPr>
              <w:pStyle w:val="Heading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$1</w:t>
            </w:r>
          </w:p>
        </w:tc>
      </w:tr>
      <w:tr w:rsidR="00C84760" w14:paraId="44E9869B" w14:textId="77777777" w:rsidTr="0072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EE7CCBE" w14:textId="08635513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Sodas</w:t>
            </w:r>
          </w:p>
        </w:tc>
        <w:tc>
          <w:tcPr>
            <w:tcW w:w="2250" w:type="dxa"/>
            <w:vAlign w:val="center"/>
          </w:tcPr>
          <w:p w14:paraId="0DA66E7E" w14:textId="17A9587F" w:rsidR="00C84760" w:rsidRPr="00C84760" w:rsidRDefault="00C84760" w:rsidP="00723B2B">
            <w:pPr>
              <w:pStyle w:val="Heading2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$2</w:t>
            </w:r>
          </w:p>
        </w:tc>
      </w:tr>
      <w:tr w:rsidR="00C84760" w14:paraId="1CCB8748" w14:textId="77777777" w:rsidTr="00723B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DDDAFF1" w14:textId="0FC7B87B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Coffee, Hot Chocolate</w:t>
            </w:r>
          </w:p>
        </w:tc>
        <w:tc>
          <w:tcPr>
            <w:tcW w:w="2250" w:type="dxa"/>
            <w:vAlign w:val="center"/>
          </w:tcPr>
          <w:p w14:paraId="4CB37CE7" w14:textId="18512D11" w:rsidR="00C84760" w:rsidRPr="00C84760" w:rsidRDefault="00C84760" w:rsidP="00723B2B">
            <w:pPr>
              <w:pStyle w:val="Heading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$2</w:t>
            </w:r>
          </w:p>
        </w:tc>
      </w:tr>
      <w:tr w:rsidR="00C84760" w14:paraId="30FF17EC" w14:textId="77777777" w:rsidTr="0072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7119512" w14:textId="508C9C73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Tea</w:t>
            </w:r>
          </w:p>
        </w:tc>
        <w:tc>
          <w:tcPr>
            <w:tcW w:w="2250" w:type="dxa"/>
            <w:vAlign w:val="center"/>
          </w:tcPr>
          <w:p w14:paraId="0890AB0F" w14:textId="1283567E" w:rsidR="00C84760" w:rsidRPr="00C84760" w:rsidRDefault="00C84760" w:rsidP="00723B2B">
            <w:pPr>
              <w:pStyle w:val="Heading2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$1</w:t>
            </w:r>
          </w:p>
        </w:tc>
      </w:tr>
      <w:tr w:rsidR="00C84760" w14:paraId="7B59CD72" w14:textId="77777777" w:rsidTr="00723B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545786C" w14:textId="1DFE76FC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Beer, Sangria, Caipirinha</w:t>
            </w:r>
          </w:p>
        </w:tc>
        <w:tc>
          <w:tcPr>
            <w:tcW w:w="2250" w:type="dxa"/>
            <w:vAlign w:val="center"/>
          </w:tcPr>
          <w:p w14:paraId="1529B036" w14:textId="110BAA5E" w:rsidR="00C84760" w:rsidRPr="00C84760" w:rsidRDefault="00C84760" w:rsidP="00723B2B">
            <w:pPr>
              <w:pStyle w:val="Heading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$5</w:t>
            </w:r>
          </w:p>
        </w:tc>
      </w:tr>
      <w:tr w:rsidR="00C84760" w14:paraId="55EC449E" w14:textId="77777777" w:rsidTr="0072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F2B99B5" w14:textId="58D19A9A" w:rsidR="00C84760" w:rsidRPr="00723B2B" w:rsidRDefault="00C84760" w:rsidP="00723B2B">
            <w:pPr>
              <w:pStyle w:val="Heading2"/>
              <w:spacing w:before="0"/>
              <w:rPr>
                <w:b/>
                <w:bCs w:val="0"/>
                <w:color w:val="000000" w:themeColor="text1"/>
                <w:sz w:val="28"/>
                <w:szCs w:val="24"/>
              </w:rPr>
            </w:pPr>
            <w:r w:rsidRPr="00723B2B">
              <w:rPr>
                <w:b/>
                <w:bCs w:val="0"/>
                <w:color w:val="000000" w:themeColor="text1"/>
                <w:sz w:val="28"/>
                <w:szCs w:val="24"/>
              </w:rPr>
              <w:t>FOOD</w:t>
            </w:r>
          </w:p>
        </w:tc>
        <w:tc>
          <w:tcPr>
            <w:tcW w:w="2250" w:type="dxa"/>
            <w:vAlign w:val="center"/>
          </w:tcPr>
          <w:p w14:paraId="06B48202" w14:textId="77777777" w:rsidR="00C84760" w:rsidRPr="00C84760" w:rsidRDefault="00C84760" w:rsidP="00723B2B">
            <w:pPr>
              <w:pStyle w:val="Heading2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</w:p>
        </w:tc>
      </w:tr>
      <w:tr w:rsidR="00C84760" w14:paraId="3502439F" w14:textId="77777777" w:rsidTr="00723B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1B2670A" w14:textId="762BE742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Burger meal</w:t>
            </w:r>
            <w:r w:rsidRPr="00C84760">
              <w:rPr>
                <w:color w:val="000000" w:themeColor="text1"/>
                <w:sz w:val="28"/>
                <w:szCs w:val="24"/>
              </w:rPr>
              <w:br/>
              <w:t>(with potato chips and soda)</w:t>
            </w:r>
          </w:p>
        </w:tc>
        <w:tc>
          <w:tcPr>
            <w:tcW w:w="2250" w:type="dxa"/>
            <w:vAlign w:val="center"/>
          </w:tcPr>
          <w:p w14:paraId="7427C6CB" w14:textId="751CA934" w:rsidR="00C84760" w:rsidRPr="00C84760" w:rsidRDefault="00C84760" w:rsidP="00723B2B">
            <w:pPr>
              <w:pStyle w:val="Heading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$18</w:t>
            </w:r>
          </w:p>
        </w:tc>
      </w:tr>
      <w:tr w:rsidR="00C84760" w14:paraId="4058A438" w14:textId="77777777" w:rsidTr="0072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438E2D0" w14:textId="777F9314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proofErr w:type="gramStart"/>
            <w:r w:rsidRPr="00C84760">
              <w:rPr>
                <w:color w:val="000000" w:themeColor="text1"/>
                <w:sz w:val="28"/>
                <w:szCs w:val="24"/>
              </w:rPr>
              <w:t xml:space="preserve">Cheese </w:t>
            </w:r>
            <w:r w:rsidRPr="00C84760">
              <w:rPr>
                <w:color w:val="000000" w:themeColor="text1"/>
                <w:sz w:val="28"/>
                <w:szCs w:val="24"/>
              </w:rPr>
              <w:t>Burger</w:t>
            </w:r>
            <w:proofErr w:type="gramEnd"/>
            <w:r w:rsidRPr="00C84760">
              <w:rPr>
                <w:color w:val="000000" w:themeColor="text1"/>
                <w:sz w:val="28"/>
                <w:szCs w:val="24"/>
              </w:rPr>
              <w:t xml:space="preserve"> meal</w:t>
            </w:r>
            <w:r w:rsidRPr="00C84760">
              <w:rPr>
                <w:color w:val="000000" w:themeColor="text1"/>
                <w:sz w:val="28"/>
                <w:szCs w:val="24"/>
              </w:rPr>
              <w:br/>
              <w:t>(with potato chips and soda)</w:t>
            </w:r>
          </w:p>
        </w:tc>
        <w:tc>
          <w:tcPr>
            <w:tcW w:w="2250" w:type="dxa"/>
            <w:vAlign w:val="center"/>
          </w:tcPr>
          <w:p w14:paraId="25621F54" w14:textId="06B0BDC5" w:rsidR="00C84760" w:rsidRPr="00C84760" w:rsidRDefault="00C84760" w:rsidP="00723B2B">
            <w:pPr>
              <w:pStyle w:val="Heading2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$20</w:t>
            </w:r>
          </w:p>
        </w:tc>
      </w:tr>
      <w:tr w:rsidR="00C84760" w14:paraId="755FC8E3" w14:textId="77777777" w:rsidTr="00723B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1D18B6B" w14:textId="5C8CDB22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Corn on the Cob</w:t>
            </w:r>
          </w:p>
        </w:tc>
        <w:tc>
          <w:tcPr>
            <w:tcW w:w="2250" w:type="dxa"/>
            <w:vAlign w:val="center"/>
          </w:tcPr>
          <w:p w14:paraId="3EDE689B" w14:textId="28EB798B" w:rsidR="00C84760" w:rsidRPr="00C84760" w:rsidRDefault="00C84760" w:rsidP="00723B2B">
            <w:pPr>
              <w:pStyle w:val="Heading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$5</w:t>
            </w:r>
          </w:p>
        </w:tc>
      </w:tr>
      <w:tr w:rsidR="00C84760" w14:paraId="77843B52" w14:textId="77777777" w:rsidTr="0072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0C2942D" w14:textId="175BF3CF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Popcorn</w:t>
            </w:r>
          </w:p>
        </w:tc>
        <w:tc>
          <w:tcPr>
            <w:tcW w:w="2250" w:type="dxa"/>
            <w:vAlign w:val="center"/>
          </w:tcPr>
          <w:p w14:paraId="73BB67A6" w14:textId="7E393E48" w:rsidR="00C84760" w:rsidRPr="00C84760" w:rsidRDefault="00C84760" w:rsidP="00723B2B">
            <w:pPr>
              <w:pStyle w:val="Heading2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$3</w:t>
            </w:r>
          </w:p>
        </w:tc>
      </w:tr>
      <w:tr w:rsidR="00C84760" w14:paraId="6B735E4C" w14:textId="77777777" w:rsidTr="00723B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0C26DFB" w14:textId="694FF127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Cheese Balls</w:t>
            </w:r>
          </w:p>
        </w:tc>
        <w:tc>
          <w:tcPr>
            <w:tcW w:w="2250" w:type="dxa"/>
            <w:vAlign w:val="center"/>
          </w:tcPr>
          <w:p w14:paraId="3E01F07A" w14:textId="698D64CB" w:rsidR="00C84760" w:rsidRPr="00C84760" w:rsidRDefault="00C84760" w:rsidP="00723B2B">
            <w:pPr>
              <w:pStyle w:val="Heading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$3 / 3 balls</w:t>
            </w:r>
          </w:p>
        </w:tc>
      </w:tr>
      <w:tr w:rsidR="00C84760" w14:paraId="12767F78" w14:textId="77777777" w:rsidTr="0072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9CBC865" w14:textId="19FA52B9" w:rsidR="00C84760" w:rsidRPr="00C84760" w:rsidRDefault="00C84760" w:rsidP="00723B2B">
            <w:pPr>
              <w:pStyle w:val="Heading2"/>
              <w:spacing w:before="0"/>
              <w:rPr>
                <w:color w:val="000000" w:themeColor="text1"/>
                <w:sz w:val="28"/>
                <w:szCs w:val="24"/>
              </w:rPr>
            </w:pPr>
            <w:r w:rsidRPr="00C84760">
              <w:rPr>
                <w:color w:val="000000" w:themeColor="text1"/>
                <w:sz w:val="28"/>
                <w:szCs w:val="24"/>
              </w:rPr>
              <w:t>Cake</w:t>
            </w:r>
          </w:p>
        </w:tc>
        <w:tc>
          <w:tcPr>
            <w:tcW w:w="2250" w:type="dxa"/>
            <w:vAlign w:val="center"/>
          </w:tcPr>
          <w:p w14:paraId="09D383DE" w14:textId="5AC4AB50" w:rsidR="00C84760" w:rsidRPr="00C84760" w:rsidRDefault="00C84760" w:rsidP="00723B2B">
            <w:pPr>
              <w:pStyle w:val="Heading2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28"/>
                <w:szCs w:val="24"/>
              </w:rPr>
            </w:pPr>
            <w:r w:rsidRPr="00C84760">
              <w:rPr>
                <w:b w:val="0"/>
                <w:bCs/>
                <w:color w:val="000000" w:themeColor="text1"/>
                <w:sz w:val="28"/>
                <w:szCs w:val="24"/>
              </w:rPr>
              <w:t>$3</w:t>
            </w:r>
          </w:p>
        </w:tc>
      </w:tr>
    </w:tbl>
    <w:p w14:paraId="0F5FB1D0" w14:textId="47AB6289" w:rsidR="00642E5D" w:rsidRDefault="00642E5D">
      <w:pPr>
        <w:pStyle w:val="Heading2"/>
      </w:pPr>
    </w:p>
    <w:sectPr w:rsidR="00642E5D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9A83" w14:textId="77777777" w:rsidR="007603CF" w:rsidRDefault="007603CF">
      <w:r>
        <w:separator/>
      </w:r>
    </w:p>
    <w:p w14:paraId="6AD5579F" w14:textId="77777777" w:rsidR="007603CF" w:rsidRDefault="007603CF"/>
  </w:endnote>
  <w:endnote w:type="continuationSeparator" w:id="0">
    <w:p w14:paraId="3A395022" w14:textId="77777777" w:rsidR="007603CF" w:rsidRDefault="007603CF">
      <w:r>
        <w:continuationSeparator/>
      </w:r>
    </w:p>
    <w:p w14:paraId="43C4039D" w14:textId="77777777" w:rsidR="007603CF" w:rsidRDefault="00760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F7AA3" w14:textId="77777777" w:rsidR="00642E5D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EB7B" w14:textId="77777777" w:rsidR="007603CF" w:rsidRDefault="007603CF">
      <w:r>
        <w:separator/>
      </w:r>
    </w:p>
    <w:p w14:paraId="4ADFB29D" w14:textId="77777777" w:rsidR="007603CF" w:rsidRDefault="007603CF"/>
  </w:footnote>
  <w:footnote w:type="continuationSeparator" w:id="0">
    <w:p w14:paraId="19CC3AE8" w14:textId="77777777" w:rsidR="007603CF" w:rsidRDefault="007603CF">
      <w:r>
        <w:continuationSeparator/>
      </w:r>
    </w:p>
    <w:p w14:paraId="4AFC8F3B" w14:textId="77777777" w:rsidR="007603CF" w:rsidRDefault="00760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86486">
    <w:abstractNumId w:val="1"/>
  </w:num>
  <w:num w:numId="2" w16cid:durableId="1913391711">
    <w:abstractNumId w:val="0"/>
  </w:num>
  <w:num w:numId="3" w16cid:durableId="1992248587">
    <w:abstractNumId w:val="2"/>
  </w:num>
  <w:num w:numId="4" w16cid:durableId="585842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60"/>
    <w:rsid w:val="00642E5D"/>
    <w:rsid w:val="00723B2B"/>
    <w:rsid w:val="007603CF"/>
    <w:rsid w:val="00C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0F34E"/>
  <w15:chartTrackingRefBased/>
  <w15:docId w15:val="{4099037F-A345-374B-A3EA-6C0F5BD2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table" w:styleId="TableGrid">
    <w:name w:val="Table Grid"/>
    <w:basedOn w:val="TableNormal"/>
    <w:uiPriority w:val="39"/>
    <w:rsid w:val="00C8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84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schoeniger/Library/Containers/com.microsoft.Word/Data/Library/Application%20Support/Microsoft/Office/16.0/DTS/en-US%7b627BA2C7-1AC3-9644-95C3-314E6546972D%7d/%7b7F4D6A9E-E552-2B4E-B173-65BA4675078C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Schöniger</cp:lastModifiedBy>
  <cp:revision>1</cp:revision>
  <dcterms:created xsi:type="dcterms:W3CDTF">2023-06-20T11:50:00Z</dcterms:created>
  <dcterms:modified xsi:type="dcterms:W3CDTF">2023-06-20T12:03:00Z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